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03" w:rsidRDefault="0008650A" w:rsidP="00B56A03">
      <w:pPr>
        <w:spacing w:line="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2.95pt;margin-top:20.3pt;width:36.55pt;height:8.35pt;z-index:25166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B56A03" w:rsidRDefault="00B56A03">
                  <w:pPr>
                    <w:spacing w:line="138" w:lineRule="exact"/>
                  </w:pPr>
                  <w:r>
                    <w:rPr>
                      <w:rFonts w:ascii="Arial" w:eastAsia="Arial" w:hAnsi="Arial" w:cs="Arial"/>
                      <w:i/>
                      <w:iCs/>
                      <w:color w:val="7F7F7F"/>
                      <w:sz w:val="15"/>
                      <w:szCs w:val="15"/>
                    </w:rPr>
                    <w:t xml:space="preserve">Druk nr </w:t>
                  </w:r>
                  <w:r w:rsidR="0008650A">
                    <w:rPr>
                      <w:rFonts w:ascii="Arial" w:eastAsia="Arial" w:hAnsi="Arial" w:cs="Arial"/>
                      <w:i/>
                      <w:iCs/>
                      <w:color w:val="7F7F7F"/>
                      <w:sz w:val="15"/>
                      <w:szCs w:val="15"/>
                      <w:lang w:val="pl-PL"/>
                    </w:rPr>
                    <w:t>10</w:t>
                  </w:r>
                  <w:bookmarkStart w:id="0" w:name="_GoBack"/>
                  <w:bookmarkEnd w:id="0"/>
                  <w:r>
                    <w:rPr>
                      <w:rFonts w:ascii="Arial" w:eastAsia="Arial" w:hAnsi="Arial" w:cs="Arial"/>
                      <w:i/>
                      <w:iCs/>
                      <w:color w:val="7F7F7F"/>
                      <w:sz w:val="15"/>
                      <w:szCs w:val="1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style="position:absolute;margin-left:103.8pt;margin-top:44.3pt;width:23.1pt;height:43.5pt;z-index:251661312;mso-position-horizontal-relative:page;mso-position-vertical-relative:page" coordorigin="3662,1563" coordsize="815,1535" path="m3677,2536r4,32l3688,2598r6,29l3700,2655r9,27l3715,2710r9,25l3734,2763r9,25l3753,2811r11,24l3774,2858r11,21l3798,2900r12,19l3823,2938r13,19l3851,2974r14,17l3878,3006r15,13l3908,3034r15,10l3940,3055r14,10l3971,3074r15,6l4003,3087r17,4l4037,3093r17,4l4071,3097r21,-2l4113,3093r19,-4l4151,3080r21,-8l4191,3061r19,-10l4230,3036r16,-15l4266,3004r16,-17l4299,2966r15,-21l4329,2921r15,-23l4359,2871r12,-26l4384,2818r13,-30l4409,2758r9,-31l4429,2695r10,-32l4445,2627r9,-34l4460,2557r7,-36l4471,2485r2,-38l4475,2409r2,-40l4477,2291r-2,-38l4473,2214r-2,-38l4467,2138r-7,-36l4454,2066r-9,-33l4439,1999r-10,-34l4418,1933r-9,-32l4397,1872r-13,-30l4371,1814r-12,-27l4344,1762r-15,-24l4314,1715r-15,-21l4282,1675r-16,-19l4246,1639r-16,-17l4210,1609r-19,-13l4172,1586r-21,-9l4132,1571r-19,-4l4092,1563r-42,l4028,1567r-21,4l3988,1577r-21,9l3948,1596r-19,13l3912,1622r-19,17l3876,1656r-17,19l3842,1694r-17,21l3810,1738r-14,24l3783,1787r-15,27l3755,1842r-12,30l3732,1901r-10,32l3711,1965r-9,34l3694,2033r-8,33l3681,2102r-6,36l3671,2176r-5,38l3664,2253r-2,38l3662,2382r2,27l3666,2435r3,25l3671,2488r4,23l3677,2536e" fillcolor="navy" stroked="f" strokecolor="#7f7f7f" strokeweight=".12pt">
            <v:stroke miterlimit="10" joinstyle="miter"/>
            <w10:wrap anchorx="page" anchory="page"/>
          </v:shape>
        </w:pict>
      </w:r>
      <w:r>
        <w:pict>
          <v:polyline id="_x0000_s1028" style="position:absolute;z-index:251662336;mso-position-horizontal-relative:page;mso-position-vertical-relative:page" points="1023.45pt,705.9pt,1023.45pt,705.9pt" coordorigin="3677,2536" coordsize="0,0" filled="f" fillcolor="navy" strokecolor="navy" strokeweight=".03319mm">
            <v:stroke miterlimit="10" endcap="round"/>
            <o:lock v:ext="edit" verticies="t"/>
            <w10:wrap anchorx="page" anchory="page"/>
          </v:polyline>
        </w:pict>
      </w:r>
      <w:r>
        <w:pict>
          <v:shape id="_x0000_s1029" style="position:absolute;margin-left:104.2pt;margin-top:71.9pt;width:10.7pt;height:15.9pt;z-index:251663360;mso-position-horizontal-relative:page;mso-position-vertical-relative:page" coordorigin="3677,2536" coordsize="377,561" path="m3677,2536r4,32l3688,2598r6,29l3700,2655r9,27l3715,2710r9,25l3734,2763r9,25l3753,2811r11,24l3774,2858r11,21l3798,2900r12,19l3823,2938r13,19l3851,2974r14,17l3878,3006r15,13l3908,3034r15,10l3940,3055r14,10l3971,3074r15,6l4003,3087r17,4l4037,3093r17,4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0" style="position:absolute;margin-left:114.9pt;margin-top:87.8pt;width:.5pt;height:0;z-index:251664384;mso-position-horizontal-relative:page;mso-position-vertical-relative:page" coordorigin="4054,3097" coordsize="17,0" path="m4054,3097r17,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1" style="position:absolute;margin-left:115.4pt;margin-top:67.15pt;width:11.5pt;height:20.65pt;z-index:251665408;mso-position-horizontal-relative:page;mso-position-vertical-relative:page" coordorigin="4071,2369" coordsize="407,729" path="m4071,3097r21,-2l4113,3093r19,-4l4151,3080r21,-8l4191,3061r19,-10l4230,3036r16,-15l4266,3004r16,-17l4299,2966r15,-21l4329,2921r15,-23l4359,2871r12,-26l4384,2818r13,-30l4409,2758r9,-31l4429,2695r10,-32l4445,2627r9,-34l4460,2557r7,-36l4471,2485r2,-38l4475,2409r2,-40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2" style="position:absolute;margin-left:126.9pt;margin-top:64.9pt;width:0;height:2.2pt;z-index:251666432;mso-position-horizontal-relative:page;mso-position-vertical-relative:page" coordorigin="4477,2291" coordsize="0,79" path="m4477,2369r,-78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3" style="position:absolute;margin-left:116pt;margin-top:44.3pt;width:10.9pt;height:20.65pt;z-index:251667456;mso-position-horizontal-relative:page;mso-position-vertical-relative:page" coordorigin="4092,1563" coordsize="386,729" path="m4477,2291r-2,-38l4473,2214r-2,-38l4467,2138r-7,-36l4454,2066r-9,-33l4439,1999r-10,-34l4418,1933r-9,-32l4397,1872r-13,-30l4371,1814r-12,-27l4344,1762r-15,-24l4314,1715r-15,-21l4282,1675r-16,-19l4246,1639r-16,-17l4210,1609r-19,-13l4172,1586r-21,-9l4132,1571r-19,-4l4092,1563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4" style="position:absolute;margin-left:114.8pt;margin-top:44.3pt;width:1.2pt;height:0;z-index:251668480;mso-position-horizontal-relative:page;mso-position-vertical-relative:page" coordorigin="4050,1563" coordsize="43,0" path="m4092,1563r-42,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5" style="position:absolute;margin-left:103.8pt;margin-top:44.3pt;width:11pt;height:20.65pt;z-index:251669504;mso-position-horizontal-relative:page;mso-position-vertical-relative:page" coordorigin="3662,1563" coordsize="388,729" path="m4050,1563r-22,4l4007,1571r-19,6l3967,1586r-19,10l3929,1609r-17,13l3893,1639r-17,17l3859,1675r-17,19l3825,1715r-15,23l3796,1762r-13,25l3768,1814r-13,28l3743,1872r-11,29l3722,1933r-11,32l3702,1999r-8,34l3686,2066r-5,36l3675,2138r-4,38l3666,2214r-2,39l3662,2291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6" style="position:absolute;margin-left:104.95pt;margin-top:46.75pt;width:20.8pt;height:38.3pt;z-index:251670528;mso-position-horizontal-relative:page;mso-position-vertical-relative:page" coordorigin="3702,1649" coordsize="735,1351" path="m3728,2568r-6,-30l3717,2511r-4,-30l3711,2449r-4,-31l3705,2386r,-30l3702,2325r3,-34l3705,2257r2,-34l3711,2189r4,-32l3719,2123r7,-29l3732,2062r6,-29l3747,2003r8,-28l3766,1948r11,-26l3787,1895r11,-23l3810,1846r13,-21l3838,1804r13,-19l3865,1766r15,-17l3895,1732r17,-15l3927,1704r17,-14l3961,1681r17,-11l3997,1664r17,-6l4033,1654r19,-3l4071,1649r19,2l4107,1654r19,4l4145,1664r17,6l4179,1681r17,9l4213,1704r14,13l4244,1732r15,17l4274,1766r15,19l4304,1804r12,21l4329,1846r13,26l4352,1895r11,27l4373,1948r11,27l4393,2003r8,30l4407,2062r7,32l4420,2123r4,34l4429,2189r4,34l4435,2257r2,34l4437,2358r-2,36l4433,2428r-4,34l4424,2494r-4,32l4414,2557r-7,30l4401,2617r-8,29l4384,2674r-11,27l4363,2729r-11,25l4342,2780r-13,21l4316,2824r-12,21l4289,2864r-15,19l4259,2902r-15,15l4227,2934r-14,13l4196,2960r-17,10l4162,2979r-17,6l4126,2991r-19,5l4090,3000r-34,l4041,2998r-13,-2l4014,2991r-13,-4l3988,2981r-15,-5l3961,2968r-13,-6l3935,2951r-12,-8l3910,2930r-13,-11l3887,2907r-13,-13l3863,2881r-12,-15l3840,2852r-11,-17l3821,2818r-11,-17l3800,2782r-9,-19l3783,2744r-9,-19l3766,2703r-6,-21l3751,2661r-6,-23l3738,2617r-4,-26l3728,2568e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37" style="position:absolute;margin-left:103.8pt;margin-top:64.9pt;width:0;height:2.6pt;z-index:251671552;mso-position-horizontal-relative:page;mso-position-vertical-relative:page" coordorigin="3662,2291" coordsize="0,92" path="m3662,2291r,91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8" style="position:absolute;margin-left:103.8pt;margin-top:67.5pt;width:.4pt;height:4.4pt;z-index:251672576;mso-position-horizontal-relative:page;mso-position-vertical-relative:page" coordorigin="3662,2382" coordsize="15,155" path="m3662,2382r2,27l3666,2435r3,25l3671,2488r4,23l3677,2536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9" style="position:absolute;margin-left:103.3pt;margin-top:42.4pt;width:23.9pt;height:30.1pt;z-index:251673600;mso-position-horizontal-relative:page;mso-position-vertical-relative:page" coordorigin="3645,1497" coordsize="843,1063" path="m3645,2559r843,l4488,1497r-843,l3645,2559xe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0" style="position:absolute;margin-left:123.1pt;margin-top:67.75pt;width:3.95pt;height:6.2pt;z-index:251674624;mso-position-horizontal-relative:page;mso-position-vertical-relative:page" coordorigin="4344,2390" coordsize="140,219" path="m4484,2390r-24,169l4344,2608r140,-218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1" style="position:absolute;margin-left:123.1pt;margin-top:67.75pt;width:3.95pt;height:6.2pt;z-index:251675648;mso-position-horizontal-relative:page;mso-position-vertical-relative:page" coordorigin="4344,2390" coordsize="140,219" path="m4484,2390r-24,169l4344,2608r140,-218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42" style="position:absolute;margin-left:103.7pt;margin-top:67.75pt;width:3.9pt;height:6.2pt;z-index:251676672;mso-position-horizontal-relative:page;mso-position-vertical-relative:page" coordorigin="3658,2390" coordsize="138,219" path="m3658,2390r23,169l3796,2608,3658,239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3" style="position:absolute;margin-left:103.7pt;margin-top:67.75pt;width:3.9pt;height:6.2pt;z-index:251677696;mso-position-horizontal-relative:page;mso-position-vertical-relative:page" coordorigin="3658,2390" coordsize="138,219" path="m3658,2390r23,169l3796,2608,3658,2390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44" style="position:absolute;margin-left:113.3pt;margin-top:61.5pt;width:4.45pt;height:6pt;z-index:251678720;mso-position-horizontal-relative:page;mso-position-vertical-relative:page" coordorigin="3997,2170" coordsize="157,212" o:spt="100" adj="0,,0" path="m4153,2223v,11,-2,21,-6,30c4143,2261,4139,2270,4130,2274v-6,6,-15,10,-23,12c4098,2289,4088,2291,4077,2291v-4,,-10,,-15,c4062,2310,4062,2331,4062,2350v,4,3,6,3,8c4067,2363,4067,2365,4071,2365v2,2,4,2,6,4c4081,2369,4086,2369,4088,2369v,4,,8,,13c4056,2382,4026,2382,3997,2382v,-5,,-9,,-13c3999,2369,4003,2369,4005,2369v4,,7,-2,9,-2c4018,2365,4018,2363,4020,2361v,-3,2,-5,2,-9c4022,2301,4022,2250,4022,2202v,-4,-2,-7,-2,-9c4020,2189,4018,2187,4014,2187v-2,-2,-5,-2,-9,-4c4001,2183,3999,2181,3997,2181v,-5,,-7,,-11c4028,2170,4058,2170,4088,2170v23,,38,4,48,13c4147,2191,4153,2204,4153,2223v,,,,,xm4107,2229v,-15,-2,-27,-7,-34c4094,2187,4086,2183,4073,2183v-4,,-6,,-11,c4062,2214,4062,2244,4062,2276v3,,5,,7,c4081,2276,4090,2272,4096,2265v9,-8,11,-19,11,-36c4107,2229,4107,2229,4107,2229e" fillcolor="navy" stroked="f" strokecolor="navy" strokeweight=".03319mm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045" style="position:absolute;margin-left:103.7pt;margin-top:62.75pt;width:8.35pt;height:1pt;z-index:251679744;mso-position-horizontal-relative:page;mso-position-vertical-relative:page" coordorigin="3658,2214" coordsize="295,37" path="m3658,2214r21,9l3683,2227r5,2l3694,2229r4,2l3732,2231r6,-2l3743,2227r4,l3753,2225r5,-2l3764,2221r2,l3770,2219r4,l3779,2217r6,l3791,2214r28,l3825,2217r4,l3836,2219r4,l3842,2221r4,l3853,2223r6,2l3863,2227r5,2l3872,2229r6,2l3906,2231r6,-2l3916,2229r4,-2l3927,2225r4,-2l3952,2214r,20l3931,2244r-4,l3923,2246r-5,l3914,2248r-4,l3904,2250r-30,l3870,2248r-7,l3859,2246r-4,l3851,2244r-5,l3842,2242r-4,-2l3832,2238r-5,l3821,2236r-4,-2l3793,2234r-6,2l3781,2238r-4,l3772,2240r-4,2l3764,2244r-4,l3755,2246r-4,l3747,2248r-6,l3734,2250r-27,l3700,2248r-6,l3690,2246r-4,l3681,2244r-2,l3658,2234r,-2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6" style="position:absolute;margin-left:103.7pt;margin-top:62pt;width:8.35pt;height:1.1pt;z-index:251680768;mso-position-horizontal-relative:page;mso-position-vertical-relative:page" coordorigin="3658,2187" coordsize="295,39" path="m3658,2187r21,11l3683,2200r5,2l3694,2202r4,2l3732,2204r6,-2l3743,2202r4,-2l3753,2198r5,l3764,2195r2,-2l3770,2193r4,-2l3779,2191r6,-2l3791,2189r7,-2l3813,2187r6,2l3825,2189r4,2l3836,2191r4,2l3842,2193r4,2l3853,2198r6,2l3863,2200r5,2l3872,2204r34,l3912,2202r4,l3920,2200r7,l3931,2198r21,-11l3952,2208r-21,9l3927,2219r-4,l3918,2221r-4,l3910,2223r-6,l3897,2225r-17,l3874,2223r-4,l3863,2221r-4,l3855,2219r-4,l3846,2217r-4,-3l3838,2212r-6,l3827,2210r-6,-2l3787,2208r-6,2l3777,2212r-5,l3768,2214r-4,3l3760,2219r-5,l3751,2221r-4,l3741,2223r-7,l3728,2225r-15,l3707,2223r-7,l3694,2221r-4,l3686,2219r-5,l3679,2217r-21,-9l3658,218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7" style="position:absolute;margin-left:103.7pt;margin-top:62.45pt;width:8.35pt;height:1pt;z-index:251681792;mso-position-horizontal-relative:page;mso-position-vertical-relative:page" coordorigin="3658,2204" coordsize="295,37" path="m3658,2204r21,10l3683,2217r5,2l3694,2219r4,2l3732,2221r6,-2l3743,2219r4,-2l3753,2214r5,-2l3764,2212r2,-2l3770,2210r4,-2l3779,2208r6,-2l3791,2206r7,-2l3813,2204r6,2l3825,2206r4,2l3836,2208r4,2l3842,2210r4,2l3853,2212r6,2l3863,2217r5,2l3872,2219r6,2l3906,2221r6,-2l3916,2219r4,-2l3927,2217r4,-3l3952,2204r,19l3931,2234r-4,2l3918,2236r-4,2l3910,2240r-40,l3863,2238r-4,-2l3851,2236r-5,-2l3842,2231r-4,-2l3832,2227r-5,l3821,2225r-4,l3810,2223r-12,l3793,2225r-6,l3781,2227r-4,l3772,2229r-4,2l3764,2234r-4,2l3751,2236r-4,2l3741,2240r-41,l3694,2238r-4,-2l3681,2236r-2,-2l3658,2223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8" style="position:absolute;margin-left:119pt;margin-top:62.75pt;width:8.35pt;height:1pt;z-index:251682816;mso-position-horizontal-relative:page;mso-position-vertical-relative:page" coordorigin="4198,2214" coordsize="295,37" path="m4198,2214r21,9l4223,2227r4,2l4234,2229r4,2l4272,2231r4,-2l4282,2227r5,l4291,2225r6,-2l4302,2221r4,l4310,2219r4,l4318,2217r7,l4331,2214r28,l4365,2217r4,l4373,2219r7,l4382,2221r4,l4393,2223r4,2l4403,2227r4,2l4412,2229r4,2l4445,2231r5,-2l4456,2229r4,-2l4464,2225r7,-2l4492,2214r,20l4471,2244r-4,l4462,2246r-4,l4454,2248r-6,l4441,2250r-27,l4407,2248r-4,l4397,2246r-4,l4390,2244r-4,l4382,2242r-4,-2l4371,2238r-4,l4361,2236r-4,-2l4331,2234r-4,2l4321,2238r-5,l4312,2240r-6,2l4302,2244r-3,l4295,2246r-4,l4285,2248r-5,l4274,2250r-28,l4240,2248r-6,l4230,2246r-5,l4221,2244r-2,l4198,2234r,-2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9" style="position:absolute;margin-left:119pt;margin-top:62pt;width:8.35pt;height:1.1pt;z-index:251683840;mso-position-horizontal-relative:page;mso-position-vertical-relative:page" coordorigin="4198,2187" coordsize="295,39" path="m4198,2187r21,11l4223,2200r4,2l4234,2202r4,2l4272,2204r4,-2l4282,2202r5,-2l4291,2198r6,l4302,2195r4,-2l4310,2193r4,-2l4318,2191r7,-2l4331,2189r4,-2l4352,2187r7,2l4365,2189r4,2l4373,2191r7,2l4382,2193r4,2l4393,2198r4,2l4403,2200r4,2l4412,2204r33,l4450,2202r6,l4460,2200r4,l4471,2198r21,-11l4492,2208r-21,9l4467,2219r-5,l4458,2221r-4,l4448,2223r-7,l4435,2225r-15,l4414,2223r-7,l4403,2221r-6,l4393,2219r-3,l4386,2217r-4,-3l4378,2212r-7,l4367,2210r-6,-2l4327,2208r-6,2l4316,2212r-4,l4306,2214r-4,3l4299,2219r-4,l4291,2221r-6,l4280,2223r-6,l4268,2225r-15,l4246,2223r-6,l4234,2221r-4,l4225,2219r-4,l4219,2217r-21,-9l4198,218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0" style="position:absolute;margin-left:119pt;margin-top:62.45pt;width:8.35pt;height:1pt;z-index:251684864;mso-position-horizontal-relative:page;mso-position-vertical-relative:page" coordorigin="4198,2204" coordsize="295,37" path="m4198,2204r21,10l4223,2217r4,2l4234,2219r4,2l4272,2221r4,-2l4282,2219r5,-2l4291,2214r6,-2l4302,2212r4,-2l4310,2210r4,-2l4318,2208r7,-2l4331,2206r4,-2l4352,2204r7,2l4365,2206r4,2l4373,2208r7,2l4382,2210r4,2l4393,2212r4,2l4403,2217r4,2l4412,2219r4,2l4445,2221r5,-2l4456,2219r4,-2l4464,2217r7,-3l4492,2204r,19l4471,2234r-4,2l4458,2236r-4,2l4448,2240r-41,l4403,2238r-6,-2l4390,2236r-4,-2l4382,2231r-4,-2l4371,2227r-4,l4361,2225r-4,l4350,2223r-13,l4331,2225r-4,l4321,2227r-5,l4312,2229r-6,2l4302,2234r-3,2l4291,2236r-6,2l4280,2240r-40,l4234,2238r-4,-2l4221,2236r-2,-2l4198,2223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1" style="position:absolute;margin-left:113.3pt;margin-top:68.05pt;width:4.45pt;height:6.05pt;z-index:251685888;mso-position-horizontal-relative:page;mso-position-vertical-relative:page" coordorigin="3997,2401" coordsize="157,214" path="m4153,2543v-2,23,-4,46,-6,72c4096,2615,4047,2615,3997,2615v,-5,,-7,,-11c4031,2540,4067,2477,4100,2413v-12,,-23,,-35,c4058,2413,4054,2413,4050,2416v-3,,-7,,-9,2c4037,2420,4035,2424,4031,2430v-5,7,-11,19,-17,34c4012,2464,4009,2464,4005,2464v2,-21,4,-42,4,-63c4056,2401,4103,2401,4149,2401v,2,,6,,8c4115,2473,4079,2536,4045,2600v15,,28,,41,c4098,2600,4107,2600,4113,2598v4,,6,-5,9,-7c4126,2585,4130,2576,4134,2568v5,-9,7,-17,11,-25c4147,2543,4149,2543,4153,2543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2" style="position:absolute;margin-left:113.3pt;margin-top:74.8pt;width:4.45pt;height:6.05pt;z-index:251686912;mso-position-horizontal-relative:page;mso-position-vertical-relative:page" coordorigin="3997,2640" coordsize="157,214" path="m4153,2782v-2,23,-4,46,-6,72c4096,2854,4047,2854,3997,2854v,-5,,-7,,-11c4031,2780,4067,2718,4100,2655v-12,,-23,,-35,c4058,2655,4054,2655,4050,2655v-3,,-7,2,-9,4c4037,2661,4035,2665,4031,2672v-5,6,-11,17,-17,34c4012,2706,4009,2706,4005,2706v2,-22,4,-43,4,-66c4056,2640,4103,2640,4149,2640v,4,,6,,11c4115,2714,4079,2775,4045,2839v15,,28,,41,c4098,2839,4107,2839,4113,2837v4,,6,-4,9,-7c4126,2824,4130,2816,4134,2807v5,-8,7,-17,11,-25c4147,2782,4149,2782,4153,2782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3" style="position:absolute;margin-left:113.7pt;margin-top:77.8pt;width:3.35pt;height:.5pt;z-index:251687936;mso-position-horizontal-relative:page;mso-position-vertical-relative:page" coordorigin="4012,2746" coordsize="119,17" path="m4022,2746r-10,17l4119,2763r11,-1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4" style="position:absolute;margin-left:103.7pt;margin-top:64.6pt;width:8.35pt;height:1.1pt;z-index:251688960;mso-position-horizontal-relative:page;mso-position-vertical-relative:page" coordorigin="3658,2280" coordsize="295,39" path="m3658,2280r21,11l3683,2293r5,2l3694,2297r4,l3705,2299r21,l3732,2297r6,l3743,2295r4,-2l3753,2291r5,l3764,2289r2,-3l3770,2286r4,-2l3779,2284r6,-2l3791,2282r7,-2l3813,2280r6,2l3825,2282r4,2l3836,2284r4,2l3842,2286r4,3l3853,2291r6,2l3863,2295r5,l3872,2297r6,l3882,2299r13,l3901,2297r11,l3916,2295r4,l3927,2293r4,-2l3952,2280r,21l3931,2312r-4,l3923,2314r-5,l3914,2316r-4,l3904,2318r-30,l3870,2316r-7,l3859,2314r-4,l3851,2312r-5,l3842,2310r-4,-2l3832,2305r-5,-2l3821,2303r-4,-2l3793,2301r-6,2l3781,2303r-4,2l3772,2308r-4,2l3764,2312r-4,l3755,2314r-4,l3747,2316r-6,l3734,2318r-27,l3700,2316r-6,l3690,2314r-4,l3681,2312r-2,l3658,2301r,-21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5" style="position:absolute;margin-left:103.7pt;margin-top:63.9pt;width:8.35pt;height:1.1pt;z-index:251689984;mso-position-horizontal-relative:page;mso-position-vertical-relative:page" coordorigin="3658,2255" coordsize="295,39" path="m3658,2255r21,8l3683,2267r5,3l3694,2270r4,2l3732,2272r6,-2l3743,2267r4,l3753,2265r5,-2l3764,2261r2,l3770,2259r4,l3779,2257r6,l3791,2255r28,l3825,2257r4,l3836,2259r4,l3842,2261r4,l3853,2263r6,2l3863,2267r5,3l3872,2270r6,2l3906,2272r6,-2l3916,2270r4,-3l3927,2265r4,-2l3952,2255r,19l3931,2284r-4,2l3923,2286r-5,3l3914,2289r-4,2l3904,2291r-7,2l3880,2293r-6,-2l3870,2291r-7,-2l3859,2289r-4,-3l3851,2286r-5,-2l3842,2282r-4,-2l3832,2280r-5,-2l3821,2276r-4,l3810,2274r-12,l3793,2276r-6,l3781,2278r-4,2l3772,2280r-4,2l3764,2284r-4,2l3755,2286r-4,3l3747,2289r-6,2l3734,2291r-6,2l3713,2293r-6,-2l3700,2291r-6,-2l3690,2289r-4,-3l3681,2286r-2,-2l3658,2274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6" style="position:absolute;margin-left:103.7pt;margin-top:64.4pt;width:8.35pt;height:1.1pt;z-index:251691008;mso-position-horizontal-relative:page;mso-position-vertical-relative:page" coordorigin="3658,2272" coordsize="295,39" path="m3658,2272r21,8l3683,2282r5,2l3694,2286r4,3l3732,2289r6,-3l3743,2284r4,-2l3753,2282r5,-2l3764,2278r2,l3770,2276r4,-2l3779,2274r6,-2l3825,2272r4,2l3836,2274r4,2l3842,2278r4,l3853,2280r6,2l3863,2284r5,l3872,2286r6,3l3906,2289r6,-3l3916,2286r4,-2l3927,2282r4,-2l3952,2272r,19l3931,2301r-4,2l3923,2303r-5,2l3914,2305r-4,3l3904,2308r-7,2l3880,2310r-6,-2l3870,2308r-7,-3l3859,2305r-4,-2l3851,2303r-5,-2l3842,2299r-4,-2l3832,2295r-5,l3821,2293r-4,l3810,2291r-12,l3793,2293r-6,l3781,2295r-4,l3772,2297r-4,2l3764,2301r-4,2l3755,2303r-4,2l3747,2305r-6,3l3734,2308r-6,2l3713,2310r-6,-2l3700,2308r-6,-3l3690,2305r-4,-2l3681,2303r-2,-2l3658,2291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7" style="position:absolute;margin-left:119pt;margin-top:64.6pt;width:8.35pt;height:1.1pt;z-index:251692032;mso-position-horizontal-relative:page;mso-position-vertical-relative:page" coordorigin="4198,2280" coordsize="295,39" path="m4198,2280r21,11l4223,2293r4,2l4234,2297r4,l4242,2299r24,l4272,2297r4,l4282,2295r5,-2l4291,2291r6,l4302,2289r4,-3l4310,2286r4,-2l4318,2284r7,-2l4331,2282r4,-2l4352,2280r7,2l4365,2282r4,2l4373,2284r7,2l4382,2286r4,3l4393,2291r4,2l4403,2295r4,l4412,2297r4,l4422,2299r11,l4439,2297r11,l4456,2295r4,l4464,2293r7,-2l4492,2280r,21l4471,2312r-4,l4462,2314r-4,l4454,2316r-6,l4441,2318r-27,l4407,2316r-4,l4397,2314r-4,l4390,2312r-4,l4382,2310r-4,-2l4371,2305r-4,-2l4361,2303r-4,-2l4331,2301r-4,2l4321,2303r-5,2l4312,2308r-6,2l4302,2312r-3,l4295,2314r-4,l4285,2316r-5,l4274,2318r-28,l4240,2316r-6,l4230,2314r-5,l4221,2312r-2,l4198,2301r,-21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8" style="position:absolute;margin-left:119pt;margin-top:63.9pt;width:8.35pt;height:1.1pt;z-index:251693056;mso-position-horizontal-relative:page;mso-position-vertical-relative:page" coordorigin="4198,2255" coordsize="295,39" path="m4198,2255r21,8l4223,2267r4,3l4234,2270r4,2l4272,2272r4,-2l4282,2267r5,l4291,2265r6,-2l4302,2261r4,l4310,2259r4,l4318,2257r7,l4331,2255r28,l4365,2257r4,l4373,2259r7,l4382,2261r4,l4393,2263r4,2l4403,2267r4,3l4412,2270r4,2l4445,2272r5,-2l4456,2270r4,-3l4464,2265r7,-2l4492,2255r,19l4471,2284r-4,2l4462,2286r-4,3l4454,2289r-6,2l4441,2291r-6,2l4420,2293r-6,-2l4407,2291r-4,-2l4397,2289r-4,-3l4390,2286r-4,-2l4382,2282r-4,-2l4371,2280r-4,-2l4361,2276r-4,l4350,2274r-13,l4331,2276r-4,l4321,2278r-5,2l4312,2280r-6,2l4302,2284r-3,2l4295,2286r-4,3l4285,2289r-5,2l4274,2291r-6,2l4253,2293r-7,-2l4240,2291r-6,-2l4230,2289r-5,-3l4221,2286r-2,-2l4198,2274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9" style="position:absolute;margin-left:119pt;margin-top:64.4pt;width:8.35pt;height:1.1pt;z-index:251694080;mso-position-horizontal-relative:page;mso-position-vertical-relative:page" coordorigin="4198,2272" coordsize="295,39" path="m4198,2272r21,8l4223,2282r4,2l4234,2286r4,3l4272,2289r4,-3l4282,2284r5,-2l4291,2282r6,-2l4302,2278r4,l4310,2276r4,-2l4318,2274r7,-2l4365,2272r4,2l4373,2274r7,2l4382,2278r4,l4393,2280r4,2l4403,2284r4,l4412,2286r4,3l4445,2289r5,-3l4456,2286r4,-2l4464,2282r7,-2l4492,2272r,19l4471,2301r-4,2l4462,2303r-4,2l4454,2305r-6,3l4441,2308r-6,2l4420,2310r-6,-2l4407,2308r-4,-3l4397,2305r-4,-2l4390,2303r-4,-2l4382,2299r-4,-2l4371,2295r-4,l4361,2293r-4,l4350,2291r-13,l4331,2293r-4,l4321,2295r-5,l4312,2297r-6,2l4302,2301r-3,2l4295,2303r-4,2l4285,2305r-5,3l4274,2308r-6,2l4253,2310r-7,-2l4240,2308r-6,-3l4230,2305r-5,-2l4221,2303r-2,-2l4198,2291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0" style="position:absolute;margin-left:103.7pt;margin-top:66.55pt;width:8.35pt;height:1.1pt;z-index:251695104;mso-position-horizontal-relative:page;mso-position-vertical-relative:page" coordorigin="3658,2348" coordsize="295,39" path="m3658,2348r21,8l3683,2361r5,2l3694,2363r4,2l3732,2365r6,-2l3743,2361r4,l3753,2358r5,-2l3764,2354r2,l3770,2352r4,l3779,2350r6,-2l3825,2348r4,2l3836,2352r4,l3842,2354r4,l3853,2356r6,2l3863,2361r5,2l3872,2363r6,2l3906,2365r6,-2l3916,2363r4,-2l3927,2358r4,-2l3952,2348r,19l3931,2377r-4,3l3923,2380r-5,2l3914,2382r-4,2l3904,2384r-7,2l3880,2386r-6,-2l3870,2384r-7,-2l3859,2382r-4,-2l3851,2380r-5,-3l3842,2375r-4,-2l3832,2371r-5,l3821,2369r-4,l3810,2367r-12,l3793,2369r-6,l3781,2371r-4,l3772,2373r-4,2l3764,2377r-4,3l3755,2380r-4,2l3747,2382r-6,2l3734,2384r-6,2l3713,2386r-6,-2l3700,2384r-6,-2l3690,2382r-4,-2l3681,2380r-2,-3l3658,2367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1" style="position:absolute;margin-left:103.7pt;margin-top:65.75pt;width:8.35pt;height:1.1pt;z-index:251696128;mso-position-horizontal-relative:page;mso-position-vertical-relative:page" coordorigin="3658,2320" coordsize="295,39" path="m3658,2320r21,11l3683,2333r5,2l3694,2337r15,l3715,2339r7,l3726,2337r12,l3743,2335r4,-2l3753,2331r5,-2l3764,2329r2,-2l3770,2327r4,-2l3779,2322r12,l3798,2320r15,l3819,2322r10,l3836,2325r4,2l3842,2327r4,2l3853,2329r6,4l3863,2333r5,2l3872,2337r10,l3889,2339r6,-2l3912,2337r4,-2l3920,2333r7,l3931,2331r21,-11l3952,2341r-21,9l3927,2352r-4,2l3918,2354r-4,2l3910,2356r-6,2l3874,2358r-4,-2l3863,2356r-4,-2l3855,2354r-4,-2l3846,2350r-4,l3838,2348r-6,-2l3827,2344r-6,l3817,2341r-24,l3787,2344r-6,l3777,2346r-5,2l3768,2350r-4,l3760,2352r-5,2l3751,2354r-4,2l3741,2356r-7,2l3707,2358r-7,-2l3694,2356r-4,-2l3686,2354r-5,-2l3679,2350r-21,-9l3658,232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2" style="position:absolute;margin-left:103.7pt;margin-top:66.25pt;width:8.35pt;height:1.1pt;z-index:251697152;mso-position-horizontal-relative:page;mso-position-vertical-relative:page" coordorigin="3658,2337" coordsize="295,39" path="m3658,2337r21,11l3683,2350r5,2l3694,2352r4,2l3732,2354r6,-2l3743,2352r4,-2l3753,2348r5,-2l3764,2344r6,l3774,2341r5,-2l3785,2339r6,-2l3819,2337r6,2l3829,2339r7,2l3840,2344r6,l3853,2346r6,2l3863,2350r5,2l3872,2354r34,l3912,2352r4,l3920,2350r7,l3931,2348r21,-11l3952,2358r-21,9l3927,2369r-4,l3918,2371r-4,2l3904,2373r-7,2l3880,2375r-6,-2l3863,2373r-4,-2l3855,2369r-4,l3846,2367r-4,-2l3838,2365r-6,-2l3827,2361r-6,-3l3787,2358r-6,3l3777,2363r-5,2l3768,2365r-4,2l3760,2369r-5,l3751,2371r-4,2l3734,2373r-6,2l3713,2375r-6,-2l3694,2373r-4,-2l3686,2369r-5,l3679,2367r-21,-9l3658,233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3" style="position:absolute;margin-left:119pt;margin-top:66.55pt;width:8.35pt;height:1.1pt;z-index:251698176;mso-position-horizontal-relative:page;mso-position-vertical-relative:page" coordorigin="4198,2348" coordsize="295,39" path="m4198,2348r21,8l4223,2361r4,2l4234,2363r4,2l4272,2365r4,-2l4282,2361r5,l4291,2358r6,-2l4302,2354r4,l4310,2352r4,l4318,2350r7,-2l4365,2348r4,2l4373,2352r7,l4382,2354r4,l4393,2356r4,2l4403,2361r4,2l4412,2363r4,2l4445,2365r5,-2l4456,2363r4,-2l4464,2358r7,-2l4492,2348r,19l4471,2377r-4,3l4462,2380r-4,2l4454,2382r-6,2l4441,2384r-6,2l4420,2386r-6,-2l4407,2384r-4,-2l4397,2382r-4,-2l4390,2380r-4,-3l4382,2375r-4,-2l4371,2371r-4,l4361,2369r-4,l4350,2367r-13,l4331,2369r-4,l4321,2371r-5,l4312,2373r-6,2l4302,2377r-3,3l4295,2380r-4,2l4285,2382r-5,2l4274,2384r-6,2l4253,2386r-7,-2l4240,2384r-6,-2l4230,2382r-5,-2l4221,2380r-2,-3l4198,2367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4" style="position:absolute;margin-left:119pt;margin-top:65.75pt;width:8.35pt;height:1.1pt;z-index:251699200;mso-position-horizontal-relative:page;mso-position-vertical-relative:page" coordorigin="4198,2320" coordsize="295,39" path="m4198,2320r21,11l4223,2333r4,2l4234,2337r15,l4253,2339r6,l4266,2337r10,l4282,2335r5,-2l4291,2331r6,-2l4302,2329r4,-2l4310,2327r4,-2l4318,2322r13,l4335,2320r17,l4359,2322r10,l4373,2325r7,2l4382,2327r4,2l4393,2329r4,4l4403,2333r4,2l4412,2337r10,l4429,2339r4,-2l4450,2337r6,-2l4460,2333r4,l4471,2331r21,-11l4492,2341r-21,9l4467,2352r-5,2l4458,2354r-4,2l4448,2356r-7,2l4414,2358r-7,-2l4403,2356r-6,-2l4393,2354r-3,-2l4386,2350r-4,l4378,2348r-7,-2l4367,2344r-6,l4357,2341r-26,l4327,2344r-6,l4316,2346r-4,2l4306,2350r-4,l4299,2352r-4,2l4291,2354r-6,2l4280,2356r-6,2l4246,2358r-6,-2l4234,2356r-4,-2l4225,2354r-4,-2l4219,2350r-21,-9l4198,232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5" style="position:absolute;margin-left:119pt;margin-top:66.25pt;width:8.35pt;height:1.1pt;z-index:251700224;mso-position-horizontal-relative:page;mso-position-vertical-relative:page" coordorigin="4198,2337" coordsize="295,39" path="m4198,2337r21,11l4223,2350r4,2l4234,2352r4,2l4272,2354r4,-2l4282,2352r5,-2l4291,2348r6,-2l4302,2344r8,l4314,2341r4,-2l4325,2339r6,-2l4359,2337r6,2l4369,2339r4,2l4380,2344r6,l4393,2346r4,2l4403,2350r4,2l4412,2354r33,l4450,2352r6,l4460,2350r4,l4471,2348r21,-11l4492,2358r-21,9l4467,2369r-5,l4458,2371r-4,2l4441,2373r-6,2l4420,2375r-6,-2l4403,2373r-6,-2l4393,2369r-3,l4386,2367r-4,-2l4378,2365r-7,-2l4367,2361r-6,-3l4327,2358r-6,3l4316,2363r-4,2l4306,2365r-4,2l4299,2369r-4,l4291,2371r-6,2l4274,2373r-6,2l4253,2375r-7,-2l4234,2373r-4,-2l4225,2369r-4,l4219,2367r-21,-9l4198,233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6" style="position:absolute;margin-left:109.4pt;margin-top:59pt;width:12.2pt;height:1.5pt;z-index:251701248;mso-position-horizontal-relative:page;mso-position-vertical-relative:page" coordorigin="3859,2081" coordsize="430,53" path="m3859,2134r430,l4289,2081r-430,l3859,2134x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7" style="position:absolute;margin-left:112.75pt;margin-top:53.7pt;width:5.5pt;height:5.65pt;z-index:251702272;mso-position-horizontal-relative:page;mso-position-vertical-relative:page" coordorigin="3978,1895" coordsize="195,199" path="m4075,1895v-55,,-97,44,-97,99c3978,2049,4020,2094,4075,2094v53,,97,-45,97,-100c4172,1939,4128,1895,4075,1895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8" style="position:absolute;margin-left:114.35pt;margin-top:55.4pt;width:2.3pt;height:2.2pt;z-index:251703296;mso-position-horizontal-relative:page;mso-position-vertical-relative:page" coordorigin="4035,1954" coordsize="81,79" path="m4075,1954v-21,,-40,17,-40,40c4035,2016,4054,2033,4075,2033v21,,40,-17,40,-39c4115,1971,4096,1954,4075,1954e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9" type="#_x0000_t202" style="position:absolute;margin-left:101.8pt;margin-top:35.7pt;width:30.65pt;height:7.55pt;z-index:251704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B56A03" w:rsidRDefault="00B56A03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i/>
                      <w:iCs/>
                      <w:color w:val="7F7F7F"/>
                      <w:sz w:val="13"/>
                      <w:szCs w:val="13"/>
                    </w:rPr>
                    <w:t xml:space="preserve">szkolenia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06pt;margin-top:42.9pt;width:5.05pt;height:13.6pt;z-index:251705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B56A03" w:rsidRDefault="00B56A03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66pt;margin-top:134pt;width:4.05pt;height:10.15pt;z-index:251706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B56A03" w:rsidRDefault="00B56A03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66pt;margin-top:150.2pt;width:4.05pt;height:10.15pt;z-index:251707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B56A03" w:rsidRDefault="00B56A03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66pt;margin-top:166.45pt;width:4.05pt;height:10.15pt;z-index:251708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B56A03" w:rsidRDefault="00B56A03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66pt;margin-top:319.5pt;width:4.05pt;height:10.15pt;z-index:251709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B56A03" w:rsidRDefault="00B56A03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66pt;margin-top:335.7pt;width:4.05pt;height:10.15pt;z-index:251710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B56A03" w:rsidRDefault="00B56A03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66pt;margin-top:395.3pt;width:4.05pt;height:10.15pt;z-index:251711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B56A03" w:rsidRDefault="00B56A03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66pt;margin-top:411.5pt;width:4.05pt;height:10.15pt;z-index:251712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B56A03" w:rsidRDefault="00B56A03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66pt;margin-top:427.75pt;width:4.05pt;height:10.15pt;z-index:251713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B56A03" w:rsidRDefault="00B56A03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66pt;margin-top:481.8pt;width:4.05pt;height:10.15pt;z-index:251714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B56A03" w:rsidRDefault="00B56A03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66pt;margin-top:498pt;width:4.05pt;height:10.15pt;z-index:251715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B56A03" w:rsidRDefault="00B56A03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66pt;margin-top:514.25pt;width:4.05pt;height:10.15pt;z-index:251716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B56A03" w:rsidRDefault="00B56A03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66pt;margin-top:557.55pt;width:4.05pt;height:10.15pt;z-index:251717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B56A03" w:rsidRDefault="00B56A03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66pt;margin-top:583.9pt;width:3.25pt;height:7.55pt;z-index:251718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B56A03" w:rsidRDefault="00B56A03">
                  <w:pPr>
                    <w:spacing w:line="122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66pt;margin-top:591.35pt;width:3pt;height:6.65pt;z-index:251719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B56A03" w:rsidRDefault="00B56A03">
                  <w:pPr>
                    <w:spacing w:line="104" w:lineRule="exact"/>
                  </w:pPr>
                </w:p>
              </w:txbxContent>
            </v:textbox>
            <w10:wrap anchorx="page" anchory="page"/>
          </v:shape>
        </w:pict>
      </w:r>
    </w:p>
    <w:p w:rsidR="00B56A03" w:rsidRDefault="00B56A03">
      <w:pPr>
        <w:spacing w:line="147" w:lineRule="exact"/>
        <w:ind w:right="-113"/>
      </w:pPr>
      <w:r w:rsidRPr="00225DD3">
        <w:rPr>
          <w:rFonts w:ascii="Arial" w:eastAsia="Arial" w:hAnsi="Arial" w:cs="Arial"/>
          <w:i/>
          <w:iCs/>
          <w:color w:val="7F7F7F"/>
          <w:sz w:val="13"/>
          <w:szCs w:val="13"/>
        </w:rPr>
        <w:t>piecz</w:t>
      </w:r>
      <w:r w:rsidRPr="00225DD3">
        <w:rPr>
          <w:rFonts w:ascii="Arial" w:eastAsia="Arial" w:hAnsi="Arial" w:cs="Arial"/>
          <w:color w:val="7F7F7F"/>
          <w:sz w:val="13"/>
          <w:szCs w:val="13"/>
        </w:rPr>
        <w:t>ęć</w:t>
      </w:r>
      <w:r w:rsidRPr="00225DD3">
        <w:rPr>
          <w:rFonts w:ascii="Arial" w:eastAsia="Arial" w:hAnsi="Arial" w:cs="Arial"/>
          <w:i/>
          <w:iCs/>
          <w:color w:val="7F7F7F"/>
          <w:sz w:val="13"/>
          <w:szCs w:val="13"/>
        </w:rPr>
        <w:t xml:space="preserve"> organizatora</w:t>
      </w:r>
    </w:p>
    <w:p w:rsidR="00B56A03" w:rsidRDefault="00B56A03">
      <w:pPr>
        <w:spacing w:line="20" w:lineRule="exact"/>
        <w:sectPr w:rsidR="00B56A03">
          <w:pgSz w:w="12240" w:h="15840"/>
          <w:pgMar w:top="517" w:right="9281" w:bottom="0" w:left="1702" w:header="708" w:footer="708" w:gutter="0"/>
          <w:cols w:space="708"/>
        </w:sectPr>
      </w:pPr>
    </w:p>
    <w:p w:rsidR="00B56A03" w:rsidRDefault="00B56A03">
      <w:pPr>
        <w:spacing w:before="579" w:line="293" w:lineRule="exact"/>
        <w:ind w:right="-113"/>
      </w:pPr>
      <w:r w:rsidRPr="00225DD3"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ZA</w:t>
      </w:r>
      <w:r w:rsidR="00A33B21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val="pl-PL"/>
        </w:rPr>
        <w:t>Ś</w:t>
      </w:r>
      <w:r w:rsidRPr="00225DD3"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 xml:space="preserve">WIADCZENIE </w:t>
      </w:r>
    </w:p>
    <w:p w:rsidR="00B56A03" w:rsidRDefault="00B56A03">
      <w:pPr>
        <w:spacing w:line="20" w:lineRule="exact"/>
        <w:sectPr w:rsidR="00B56A03">
          <w:type w:val="continuous"/>
          <w:pgSz w:w="12240" w:h="15840"/>
          <w:pgMar w:top="1417" w:right="4343" w:bottom="0" w:left="5624" w:header="708" w:footer="708" w:gutter="0"/>
          <w:cols w:space="708"/>
        </w:sectPr>
      </w:pPr>
    </w:p>
    <w:p w:rsidR="00B56A03" w:rsidRPr="002E5F0F" w:rsidRDefault="00B56A03" w:rsidP="002E5F0F">
      <w:pPr>
        <w:spacing w:before="310" w:line="252" w:lineRule="exact"/>
        <w:ind w:right="-113"/>
        <w:rPr>
          <w:lang w:val="pl-PL"/>
        </w:rPr>
        <w:sectPr w:rsidR="00B56A03" w:rsidRPr="002E5F0F">
          <w:type w:val="continuous"/>
          <w:pgSz w:w="12240" w:h="15840"/>
          <w:pgMar w:top="1417" w:right="502" w:bottom="0" w:left="3901" w:header="708" w:footer="708" w:gutter="0"/>
          <w:cols w:space="708"/>
        </w:sectPr>
      </w:pPr>
      <w:r w:rsidRPr="00225DD3">
        <w:rPr>
          <w:rFonts w:ascii="Arial" w:eastAsia="Arial" w:hAnsi="Arial" w:cs="Arial"/>
          <w:color w:val="000000"/>
          <w:w w:val="98"/>
          <w:sz w:val="23"/>
          <w:szCs w:val="23"/>
        </w:rPr>
        <w:t xml:space="preserve">o zaliczeniu sprawdzianu dopuszczającego do szkolenia                              </w:t>
      </w:r>
    </w:p>
    <w:p w:rsidR="00B56A03" w:rsidRDefault="002E5F0F" w:rsidP="002E5F0F">
      <w:pPr>
        <w:spacing w:before="137" w:line="252" w:lineRule="exact"/>
        <w:ind w:left="-1418" w:right="-113"/>
      </w:pPr>
      <w:r>
        <w:rPr>
          <w:rFonts w:ascii="Arial" w:eastAsia="Arial" w:hAnsi="Arial" w:cs="Arial"/>
          <w:color w:val="000000"/>
          <w:w w:val="98"/>
          <w:sz w:val="23"/>
          <w:szCs w:val="23"/>
          <w:lang w:val="pl-PL"/>
        </w:rPr>
        <w:t xml:space="preserve">    </w:t>
      </w:r>
      <w:r>
        <w:rPr>
          <w:rFonts w:ascii="Arial" w:eastAsia="Arial" w:hAnsi="Arial" w:cs="Arial"/>
          <w:color w:val="000000"/>
          <w:w w:val="98"/>
          <w:sz w:val="23"/>
          <w:szCs w:val="23"/>
        </w:rPr>
        <w:t xml:space="preserve">na stopień </w:t>
      </w:r>
      <w:r>
        <w:rPr>
          <w:rFonts w:ascii="Arial" w:eastAsia="Arial" w:hAnsi="Arial" w:cs="Arial"/>
          <w:color w:val="000000"/>
          <w:w w:val="98"/>
          <w:sz w:val="23"/>
          <w:szCs w:val="23"/>
          <w:lang w:val="pl-PL"/>
        </w:rPr>
        <w:t>Nauczyciela Żeglowania</w:t>
      </w:r>
      <w:r w:rsidR="00B56A03" w:rsidRPr="00225DD3">
        <w:rPr>
          <w:rFonts w:ascii="Arial" w:eastAsia="Arial" w:hAnsi="Arial" w:cs="Arial"/>
          <w:color w:val="000000"/>
          <w:w w:val="98"/>
          <w:sz w:val="23"/>
          <w:szCs w:val="23"/>
        </w:rPr>
        <w:t>* Instruktora Żeglarstwa Deskowego* Lodowego* PZŻ</w:t>
      </w:r>
    </w:p>
    <w:p w:rsidR="00B56A03" w:rsidRDefault="00B56A03">
      <w:pPr>
        <w:spacing w:line="20" w:lineRule="exact"/>
        <w:sectPr w:rsidR="00B56A03">
          <w:type w:val="continuous"/>
          <w:pgSz w:w="12240" w:h="15840"/>
          <w:pgMar w:top="1417" w:right="1656" w:bottom="0" w:left="2923" w:header="708" w:footer="708" w:gutter="0"/>
          <w:cols w:space="708"/>
        </w:sectPr>
      </w:pPr>
    </w:p>
    <w:p w:rsidR="00B56A03" w:rsidRDefault="00B56A03">
      <w:pPr>
        <w:spacing w:before="1217" w:line="210" w:lineRule="exact"/>
        <w:ind w:right="-113"/>
      </w:pPr>
      <w:r w:rsidRPr="00225DD3">
        <w:rPr>
          <w:rFonts w:ascii="Arial" w:eastAsia="Arial" w:hAnsi="Arial" w:cs="Arial"/>
          <w:b/>
          <w:bCs/>
          <w:color w:val="000000"/>
          <w:sz w:val="19"/>
          <w:szCs w:val="19"/>
        </w:rPr>
        <w:t>Za</w:t>
      </w:r>
      <w:r w:rsidRPr="00225DD3">
        <w:rPr>
          <w:rFonts w:ascii="Arial" w:eastAsia="Arial" w:hAnsi="Arial" w:cs="Arial"/>
          <w:color w:val="000000"/>
          <w:sz w:val="19"/>
          <w:szCs w:val="19"/>
        </w:rPr>
        <w:t>ś</w:t>
      </w:r>
      <w:r w:rsidRPr="00225DD3"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wiadczamy, </w:t>
      </w:r>
      <w:r w:rsidRPr="00225DD3">
        <w:rPr>
          <w:rFonts w:ascii="Arial" w:eastAsia="Arial" w:hAnsi="Arial" w:cs="Arial"/>
          <w:color w:val="000000"/>
          <w:sz w:val="19"/>
          <w:szCs w:val="19"/>
        </w:rPr>
        <w:t>ż</w:t>
      </w:r>
      <w:r w:rsidRPr="00225DD3">
        <w:rPr>
          <w:rFonts w:ascii="Arial" w:eastAsia="Arial" w:hAnsi="Arial" w:cs="Arial"/>
          <w:b/>
          <w:bCs/>
          <w:color w:val="000000"/>
          <w:sz w:val="19"/>
          <w:szCs w:val="19"/>
        </w:rPr>
        <w:t>e kol.</w:t>
      </w:r>
      <w:r w:rsidRPr="00225DD3">
        <w:rPr>
          <w:rFonts w:ascii="Arial" w:eastAsia="Arial" w:hAnsi="Arial" w:cs="Arial"/>
          <w:color w:val="000000"/>
          <w:sz w:val="19"/>
          <w:szCs w:val="19"/>
        </w:rPr>
        <w:t xml:space="preserve"> ..............................................................................................................................................</w:t>
      </w:r>
    </w:p>
    <w:p w:rsidR="00B56A03" w:rsidRDefault="00B56A03">
      <w:pPr>
        <w:spacing w:line="20" w:lineRule="exact"/>
        <w:sectPr w:rsidR="00B56A03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B56A03" w:rsidRDefault="00B56A03">
      <w:pPr>
        <w:spacing w:before="5" w:line="147" w:lineRule="exact"/>
        <w:ind w:right="-113"/>
      </w:pPr>
      <w:r w:rsidRPr="00225DD3">
        <w:rPr>
          <w:rFonts w:ascii="Arial" w:eastAsia="Arial" w:hAnsi="Arial" w:cs="Arial"/>
          <w:i/>
          <w:iCs/>
          <w:color w:val="000000"/>
          <w:sz w:val="13"/>
          <w:szCs w:val="13"/>
        </w:rPr>
        <w:t>(imi</w:t>
      </w:r>
      <w:r w:rsidRPr="00225DD3">
        <w:rPr>
          <w:rFonts w:ascii="Arial" w:eastAsia="Arial" w:hAnsi="Arial" w:cs="Arial"/>
          <w:color w:val="000000"/>
          <w:sz w:val="13"/>
          <w:szCs w:val="13"/>
        </w:rPr>
        <w:t>ę</w:t>
      </w:r>
      <w:r w:rsidRPr="00225DD3"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i nazwisko)</w:t>
      </w:r>
    </w:p>
    <w:p w:rsidR="00B56A03" w:rsidRDefault="00B56A03">
      <w:pPr>
        <w:spacing w:line="20" w:lineRule="exact"/>
        <w:sectPr w:rsidR="00B56A03">
          <w:type w:val="continuous"/>
          <w:pgSz w:w="12240" w:h="15840"/>
          <w:pgMar w:top="1417" w:right="4591" w:bottom="0" w:left="6635" w:header="708" w:footer="708" w:gutter="0"/>
          <w:cols w:space="708"/>
        </w:sectPr>
      </w:pPr>
    </w:p>
    <w:p w:rsidR="00B56A03" w:rsidRDefault="00B56A03">
      <w:pPr>
        <w:spacing w:before="117" w:line="174" w:lineRule="exact"/>
        <w:ind w:right="-113"/>
      </w:pPr>
      <w:r w:rsidRPr="00225DD3">
        <w:rPr>
          <w:rFonts w:ascii="Arial" w:eastAsia="Arial" w:hAnsi="Arial" w:cs="Arial"/>
          <w:color w:val="000000"/>
          <w:sz w:val="19"/>
          <w:szCs w:val="19"/>
        </w:rPr>
        <w:t>data i miejsce urodzenia .............................................................................................................................................</w:t>
      </w:r>
    </w:p>
    <w:p w:rsidR="00B56A03" w:rsidRDefault="00B56A03">
      <w:pPr>
        <w:spacing w:line="20" w:lineRule="exact"/>
        <w:sectPr w:rsidR="00B56A03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B56A03" w:rsidRDefault="00B56A03">
      <w:pPr>
        <w:spacing w:before="223" w:line="210" w:lineRule="exact"/>
        <w:ind w:right="-113"/>
      </w:pPr>
      <w:r w:rsidRPr="00225DD3">
        <w:rPr>
          <w:rFonts w:ascii="Arial" w:eastAsia="Arial" w:hAnsi="Arial" w:cs="Arial"/>
          <w:color w:val="000000"/>
          <w:w w:val="99"/>
          <w:sz w:val="19"/>
          <w:szCs w:val="19"/>
        </w:rPr>
        <w:t>zaliczył* / zaliczyła w dniu ........................................................... sprawdzian dopuszczający do szkolenia na stopień</w:t>
      </w:r>
    </w:p>
    <w:p w:rsidR="00B56A03" w:rsidRDefault="00B56A03">
      <w:pPr>
        <w:spacing w:line="20" w:lineRule="exact"/>
        <w:sectPr w:rsidR="00B56A03">
          <w:type w:val="continuous"/>
          <w:pgSz w:w="12240" w:h="15840"/>
          <w:pgMar w:top="1417" w:right="1273" w:bottom="0" w:left="1320" w:header="708" w:footer="708" w:gutter="0"/>
          <w:cols w:space="708"/>
        </w:sectPr>
      </w:pPr>
    </w:p>
    <w:p w:rsidR="00B56A03" w:rsidRDefault="002E5F0F" w:rsidP="002E5F0F">
      <w:pPr>
        <w:spacing w:before="220" w:line="210" w:lineRule="exact"/>
        <w:ind w:right="-3111"/>
      </w:pP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  <w:lang w:val="pl-PL"/>
        </w:rPr>
        <w:t>Nauczyciela Żeglowania</w:t>
      </w:r>
      <w:r w:rsidR="00B56A03" w:rsidRPr="00225DD3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 xml:space="preserve">* Instruktora </w:t>
      </w:r>
      <w:r w:rsidR="00B56A03" w:rsidRPr="00225DD3">
        <w:rPr>
          <w:rFonts w:ascii="Arial" w:eastAsia="Arial" w:hAnsi="Arial" w:cs="Arial"/>
          <w:color w:val="000000"/>
          <w:w w:val="99"/>
          <w:sz w:val="19"/>
          <w:szCs w:val="19"/>
        </w:rPr>
        <w:t>Ż</w:t>
      </w:r>
      <w:r w:rsidR="00B56A03" w:rsidRPr="00225DD3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eglarstwa Deskowego* Lodowego* PZ</w:t>
      </w:r>
      <w:r w:rsidR="00B56A03" w:rsidRPr="00225DD3">
        <w:rPr>
          <w:rFonts w:ascii="Arial" w:eastAsia="Arial" w:hAnsi="Arial" w:cs="Arial"/>
          <w:color w:val="000000"/>
          <w:w w:val="99"/>
          <w:sz w:val="19"/>
          <w:szCs w:val="19"/>
        </w:rPr>
        <w:t>Ż</w:t>
      </w:r>
    </w:p>
    <w:p w:rsidR="00B56A03" w:rsidRDefault="00B56A03">
      <w:pPr>
        <w:spacing w:line="20" w:lineRule="exact"/>
        <w:sectPr w:rsidR="00B56A03">
          <w:type w:val="continuous"/>
          <w:pgSz w:w="12240" w:h="15840"/>
          <w:pgMar w:top="1417" w:right="5100" w:bottom="0" w:left="1320" w:header="708" w:footer="708" w:gutter="0"/>
          <w:cols w:space="708"/>
        </w:sectPr>
      </w:pPr>
    </w:p>
    <w:p w:rsidR="00B56A03" w:rsidRDefault="00B56A03">
      <w:pPr>
        <w:spacing w:before="259" w:line="174" w:lineRule="exact"/>
        <w:ind w:right="-113"/>
      </w:pPr>
      <w:r w:rsidRPr="00225DD3">
        <w:rPr>
          <w:rFonts w:ascii="Arial" w:eastAsia="Arial" w:hAnsi="Arial" w:cs="Arial"/>
          <w:color w:val="000000"/>
          <w:sz w:val="19"/>
          <w:szCs w:val="19"/>
        </w:rPr>
        <w:t>zorganizowanego przez ..............................................................................................................................................</w:t>
      </w:r>
    </w:p>
    <w:p w:rsidR="00B56A03" w:rsidRDefault="00B56A03">
      <w:pPr>
        <w:spacing w:line="20" w:lineRule="exact"/>
        <w:sectPr w:rsidR="00B56A03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B56A03" w:rsidRPr="002E5F0F" w:rsidRDefault="00B56A03">
      <w:pPr>
        <w:spacing w:before="5" w:line="147" w:lineRule="exact"/>
        <w:ind w:right="-113"/>
        <w:rPr>
          <w:lang w:val="pl-PL"/>
        </w:rPr>
      </w:pPr>
    </w:p>
    <w:p w:rsidR="00B56A03" w:rsidRDefault="00B56A03">
      <w:pPr>
        <w:spacing w:line="20" w:lineRule="exact"/>
        <w:sectPr w:rsidR="00B56A03">
          <w:type w:val="continuous"/>
          <w:pgSz w:w="12240" w:h="15840"/>
          <w:pgMar w:top="1417" w:right="4191" w:bottom="0" w:left="6235" w:header="708" w:footer="708" w:gutter="0"/>
          <w:cols w:space="708"/>
        </w:sectPr>
      </w:pPr>
    </w:p>
    <w:p w:rsidR="00B56A03" w:rsidRDefault="00B56A03">
      <w:pPr>
        <w:spacing w:before="116" w:line="174" w:lineRule="exact"/>
        <w:ind w:right="-113"/>
      </w:pPr>
      <w:r w:rsidRPr="00225DD3">
        <w:rPr>
          <w:rFonts w:ascii="Arial" w:eastAsia="Arial" w:hAnsi="Arial" w:cs="Arial"/>
          <w:color w:val="000000"/>
          <w:sz w:val="19"/>
          <w:szCs w:val="19"/>
        </w:rPr>
        <w:t>w .................................................................................................................................................................................</w:t>
      </w:r>
    </w:p>
    <w:p w:rsidR="00B56A03" w:rsidRDefault="00B56A03">
      <w:pPr>
        <w:spacing w:line="20" w:lineRule="exact"/>
        <w:sectPr w:rsidR="00B56A03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B56A03" w:rsidRDefault="00B56A03">
      <w:pPr>
        <w:spacing w:before="6" w:line="147" w:lineRule="exact"/>
        <w:ind w:right="-113"/>
      </w:pPr>
      <w:r w:rsidRPr="00225DD3">
        <w:rPr>
          <w:rFonts w:ascii="Arial" w:eastAsia="Arial" w:hAnsi="Arial" w:cs="Arial"/>
          <w:i/>
          <w:iCs/>
          <w:color w:val="000000"/>
          <w:sz w:val="13"/>
          <w:szCs w:val="13"/>
        </w:rPr>
        <w:t>(nazwa o</w:t>
      </w:r>
      <w:r w:rsidRPr="00225DD3">
        <w:rPr>
          <w:rFonts w:ascii="Arial" w:eastAsia="Arial" w:hAnsi="Arial" w:cs="Arial"/>
          <w:color w:val="000000"/>
          <w:sz w:val="13"/>
          <w:szCs w:val="13"/>
        </w:rPr>
        <w:t>ś</w:t>
      </w:r>
      <w:r w:rsidRPr="00225DD3">
        <w:rPr>
          <w:rFonts w:ascii="Arial" w:eastAsia="Arial" w:hAnsi="Arial" w:cs="Arial"/>
          <w:i/>
          <w:iCs/>
          <w:color w:val="000000"/>
          <w:sz w:val="13"/>
          <w:szCs w:val="13"/>
        </w:rPr>
        <w:t>rodka szkoleniowego)</w:t>
      </w:r>
    </w:p>
    <w:p w:rsidR="00B56A03" w:rsidRDefault="00B56A03">
      <w:pPr>
        <w:spacing w:line="20" w:lineRule="exact"/>
        <w:sectPr w:rsidR="00B56A03">
          <w:type w:val="continuous"/>
          <w:pgSz w:w="12240" w:h="15840"/>
          <w:pgMar w:top="1417" w:right="4140" w:bottom="0" w:left="6182" w:header="708" w:footer="708" w:gutter="0"/>
          <w:cols w:space="708"/>
        </w:sectPr>
      </w:pPr>
    </w:p>
    <w:p w:rsidR="00B56A03" w:rsidRDefault="00B56A03">
      <w:pPr>
        <w:tabs>
          <w:tab w:val="left" w:pos="825"/>
          <w:tab w:val="left" w:pos="1985"/>
          <w:tab w:val="left" w:pos="3541"/>
          <w:tab w:val="left" w:pos="3855"/>
          <w:tab w:val="left" w:pos="4556"/>
          <w:tab w:val="left" w:pos="4794"/>
          <w:tab w:val="left" w:pos="5683"/>
          <w:tab w:val="left" w:pos="5996"/>
          <w:tab w:val="left" w:pos="6422"/>
          <w:tab w:val="left" w:pos="7133"/>
          <w:tab w:val="left" w:pos="8472"/>
          <w:tab w:val="left" w:pos="9559"/>
        </w:tabs>
        <w:spacing w:before="730" w:line="210" w:lineRule="exact"/>
        <w:ind w:right="-113"/>
      </w:pPr>
      <w:r>
        <w:rPr>
          <w:rFonts w:ascii="Arial" w:eastAsia="Arial" w:hAnsi="Arial" w:cs="Arial"/>
          <w:color w:val="000000"/>
          <w:sz w:val="19"/>
          <w:szCs w:val="19"/>
        </w:rPr>
        <w:t xml:space="preserve">Podczas </w:t>
      </w:r>
      <w:r>
        <w:tab/>
      </w:r>
      <w:r w:rsidRPr="00225DD3">
        <w:rPr>
          <w:rFonts w:ascii="Arial" w:eastAsia="Arial" w:hAnsi="Arial" w:cs="Arial"/>
          <w:color w:val="000000"/>
          <w:w w:val="98"/>
          <w:sz w:val="19"/>
          <w:szCs w:val="19"/>
        </w:rPr>
        <w:t>sprawdzianu</w:t>
      </w:r>
      <w:r>
        <w:tab/>
      </w:r>
      <w:r w:rsidRPr="00225DD3">
        <w:rPr>
          <w:rFonts w:ascii="Arial" w:eastAsia="Arial" w:hAnsi="Arial" w:cs="Arial"/>
          <w:color w:val="000000"/>
          <w:w w:val="99"/>
          <w:sz w:val="19"/>
          <w:szCs w:val="19"/>
        </w:rPr>
        <w:t>dopuszczającego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do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udziału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w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szkoleniu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na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w/w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stopień </w:t>
      </w:r>
      <w:r>
        <w:tab/>
      </w:r>
      <w:r w:rsidRPr="00225DD3">
        <w:rPr>
          <w:rFonts w:ascii="Arial" w:eastAsia="Arial" w:hAnsi="Arial" w:cs="Arial"/>
          <w:color w:val="000000"/>
          <w:w w:val="99"/>
          <w:sz w:val="19"/>
          <w:szCs w:val="19"/>
        </w:rPr>
        <w:t>zweryfikowano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wiadomości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i </w:t>
      </w:r>
    </w:p>
    <w:p w:rsidR="00B56A03" w:rsidRPr="002E5F0F" w:rsidRDefault="00B56A03">
      <w:pPr>
        <w:spacing w:line="20" w:lineRule="exact"/>
        <w:rPr>
          <w:lang w:val="pl-PL"/>
        </w:rPr>
        <w:sectPr w:rsidR="00B56A03" w:rsidRPr="002E5F0F">
          <w:type w:val="continuous"/>
          <w:pgSz w:w="12240" w:h="15840"/>
          <w:pgMar w:top="1417" w:right="1262" w:bottom="0" w:left="1320" w:header="708" w:footer="708" w:gutter="0"/>
          <w:cols w:space="708"/>
        </w:sectPr>
      </w:pPr>
    </w:p>
    <w:p w:rsidR="00B56A03" w:rsidRPr="002E5F0F" w:rsidRDefault="00B56A03" w:rsidP="002E5F0F">
      <w:pPr>
        <w:spacing w:before="221" w:line="210" w:lineRule="exact"/>
        <w:ind w:right="-2615"/>
        <w:rPr>
          <w:spacing w:val="-4"/>
        </w:rPr>
      </w:pPr>
      <w:r w:rsidRPr="002E5F0F">
        <w:rPr>
          <w:rFonts w:ascii="Arial" w:eastAsia="Arial" w:hAnsi="Arial" w:cs="Arial"/>
          <w:color w:val="000000"/>
          <w:spacing w:val="-4"/>
          <w:w w:val="99"/>
          <w:sz w:val="19"/>
          <w:szCs w:val="19"/>
        </w:rPr>
        <w:t xml:space="preserve">umiejętności z zakresu wymagań zgodnie z Systemem </w:t>
      </w:r>
      <w:r w:rsidR="002E5F0F" w:rsidRPr="002E5F0F">
        <w:rPr>
          <w:rFonts w:ascii="Arial" w:eastAsia="Arial" w:hAnsi="Arial" w:cs="Arial"/>
          <w:color w:val="000000"/>
          <w:spacing w:val="-4"/>
          <w:w w:val="99"/>
          <w:sz w:val="19"/>
          <w:szCs w:val="19"/>
          <w:lang w:val="pl-PL"/>
        </w:rPr>
        <w:t xml:space="preserve">Kształcenia Kadry Szkoleniowej </w:t>
      </w:r>
      <w:r w:rsidRPr="002E5F0F">
        <w:rPr>
          <w:rFonts w:ascii="Arial" w:eastAsia="Arial" w:hAnsi="Arial" w:cs="Arial"/>
          <w:color w:val="000000"/>
          <w:spacing w:val="-4"/>
          <w:w w:val="99"/>
          <w:sz w:val="19"/>
          <w:szCs w:val="19"/>
        </w:rPr>
        <w:t>PZŻ</w:t>
      </w:r>
      <w:r w:rsidR="002E5F0F" w:rsidRPr="002E5F0F">
        <w:rPr>
          <w:rFonts w:ascii="Arial" w:eastAsia="Arial" w:hAnsi="Arial" w:cs="Arial"/>
          <w:color w:val="000000"/>
          <w:spacing w:val="-4"/>
          <w:w w:val="99"/>
          <w:sz w:val="19"/>
          <w:szCs w:val="19"/>
          <w:lang w:val="pl-PL"/>
        </w:rPr>
        <w:t xml:space="preserve"> w Sporcie Powszechnym</w:t>
      </w:r>
      <w:r w:rsidRPr="002E5F0F">
        <w:rPr>
          <w:rFonts w:ascii="Arial" w:eastAsia="Arial" w:hAnsi="Arial" w:cs="Arial"/>
          <w:color w:val="000000"/>
          <w:spacing w:val="-4"/>
          <w:w w:val="99"/>
          <w:sz w:val="19"/>
          <w:szCs w:val="19"/>
        </w:rPr>
        <w:t>.</w:t>
      </w:r>
    </w:p>
    <w:p w:rsidR="00B56A03" w:rsidRDefault="00B56A03">
      <w:pPr>
        <w:spacing w:line="20" w:lineRule="exact"/>
        <w:sectPr w:rsidR="00B56A03">
          <w:type w:val="continuous"/>
          <w:pgSz w:w="12240" w:h="15840"/>
          <w:pgMar w:top="1417" w:right="3896" w:bottom="0" w:left="1320" w:header="708" w:footer="708" w:gutter="0"/>
          <w:cols w:space="708"/>
        </w:sectPr>
      </w:pPr>
    </w:p>
    <w:p w:rsidR="00B56A03" w:rsidRDefault="00B56A03">
      <w:pPr>
        <w:spacing w:before="1232" w:line="174" w:lineRule="exact"/>
        <w:ind w:right="-113"/>
      </w:pPr>
      <w:r w:rsidRPr="00225DD3">
        <w:rPr>
          <w:rFonts w:ascii="Arial" w:eastAsia="Arial" w:hAnsi="Arial" w:cs="Arial"/>
          <w:color w:val="000000"/>
          <w:sz w:val="19"/>
          <w:szCs w:val="19"/>
        </w:rPr>
        <w:t>Uwagi: .........................................................................................................................................................................</w:t>
      </w:r>
    </w:p>
    <w:p w:rsidR="00B56A03" w:rsidRDefault="00B56A03">
      <w:pPr>
        <w:spacing w:line="20" w:lineRule="exact"/>
        <w:sectPr w:rsidR="00B56A03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B56A03" w:rsidRDefault="00B56A03">
      <w:pPr>
        <w:spacing w:before="258" w:line="174" w:lineRule="exact"/>
        <w:ind w:right="-113"/>
      </w:pPr>
      <w:r w:rsidRPr="00225DD3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B56A03" w:rsidRDefault="00B56A03">
      <w:pPr>
        <w:spacing w:line="20" w:lineRule="exact"/>
        <w:sectPr w:rsidR="00B56A03">
          <w:type w:val="continuous"/>
          <w:pgSz w:w="12240" w:h="15840"/>
          <w:pgMar w:top="1417" w:right="1260" w:bottom="0" w:left="1369" w:header="708" w:footer="708" w:gutter="0"/>
          <w:cols w:space="708"/>
        </w:sectPr>
      </w:pPr>
    </w:p>
    <w:p w:rsidR="00B56A03" w:rsidRPr="002E5F0F" w:rsidRDefault="00B56A03" w:rsidP="002E5F0F">
      <w:pPr>
        <w:spacing w:before="1089" w:line="210" w:lineRule="exact"/>
        <w:ind w:right="-113"/>
        <w:rPr>
          <w:lang w:val="pl-PL"/>
        </w:rPr>
        <w:sectPr w:rsidR="00B56A03" w:rsidRPr="002E5F0F">
          <w:type w:val="continuous"/>
          <w:pgSz w:w="12240" w:h="15840"/>
          <w:pgMar w:top="1417" w:right="2847" w:bottom="0" w:left="7975" w:header="708" w:footer="708" w:gutter="0"/>
          <w:cols w:space="708"/>
        </w:sectPr>
      </w:pPr>
    </w:p>
    <w:p w:rsidR="00B56A03" w:rsidRPr="002E5F0F" w:rsidRDefault="00B56A03">
      <w:pPr>
        <w:spacing w:before="7" w:line="210" w:lineRule="exact"/>
        <w:ind w:right="-113"/>
        <w:rPr>
          <w:lang w:val="pl-PL"/>
        </w:rPr>
      </w:pPr>
    </w:p>
    <w:p w:rsidR="00B56A03" w:rsidRDefault="00B56A03">
      <w:pPr>
        <w:spacing w:line="20" w:lineRule="exact"/>
        <w:sectPr w:rsidR="00B56A03">
          <w:type w:val="continuous"/>
          <w:pgSz w:w="12240" w:h="15840"/>
          <w:pgMar w:top="1417" w:right="2575" w:bottom="0" w:left="7704" w:header="708" w:footer="708" w:gutter="0"/>
          <w:cols w:space="708"/>
        </w:sectPr>
      </w:pPr>
    </w:p>
    <w:p w:rsidR="00B56A03" w:rsidRDefault="00B56A03">
      <w:pPr>
        <w:spacing w:before="474" w:line="174" w:lineRule="exact"/>
        <w:ind w:right="-113"/>
      </w:pPr>
      <w:r w:rsidRPr="00225DD3">
        <w:rPr>
          <w:rFonts w:ascii="Arial" w:eastAsia="Arial" w:hAnsi="Arial" w:cs="Arial"/>
          <w:color w:val="000000"/>
          <w:sz w:val="19"/>
          <w:szCs w:val="19"/>
        </w:rPr>
        <w:t xml:space="preserve">.................................................. , dnia ............................ </w:t>
      </w:r>
    </w:p>
    <w:p w:rsidR="00B56A03" w:rsidRDefault="00B56A03">
      <w:pPr>
        <w:spacing w:before="474" w:line="174" w:lineRule="exact"/>
        <w:ind w:right="-113"/>
      </w:pPr>
      <w:r>
        <w:br w:type="column"/>
      </w:r>
      <w:r w:rsidRPr="00225DD3">
        <w:rPr>
          <w:rFonts w:ascii="Arial" w:eastAsia="Arial" w:hAnsi="Arial" w:cs="Arial"/>
          <w:color w:val="000000"/>
          <w:w w:val="99"/>
          <w:sz w:val="19"/>
          <w:szCs w:val="19"/>
        </w:rPr>
        <w:t>.............................................</w:t>
      </w:r>
    </w:p>
    <w:p w:rsidR="00B56A03" w:rsidRDefault="00B56A03">
      <w:pPr>
        <w:spacing w:line="20" w:lineRule="exact"/>
        <w:sectPr w:rsidR="00B56A03">
          <w:type w:val="continuous"/>
          <w:pgSz w:w="12240" w:h="15840"/>
          <w:pgMar w:top="1417" w:right="0" w:bottom="0" w:left="1369" w:header="708" w:footer="708" w:gutter="0"/>
          <w:cols w:num="2" w:space="708" w:equalWidth="0">
            <w:col w:w="4810" w:space="1282"/>
            <w:col w:w="2411"/>
          </w:cols>
        </w:sectPr>
      </w:pPr>
    </w:p>
    <w:p w:rsidR="00B56A03" w:rsidRDefault="00B56A03">
      <w:pPr>
        <w:spacing w:before="3" w:line="147" w:lineRule="exact"/>
        <w:ind w:right="-113"/>
      </w:pPr>
      <w:r w:rsidRPr="00225DD3">
        <w:rPr>
          <w:rFonts w:ascii="Arial" w:eastAsia="Arial" w:hAnsi="Arial" w:cs="Arial"/>
          <w:i/>
          <w:iCs/>
          <w:color w:val="000000"/>
          <w:sz w:val="13"/>
          <w:szCs w:val="13"/>
        </w:rPr>
        <w:t>(miejscowo</w:t>
      </w:r>
      <w:r w:rsidRPr="00225DD3">
        <w:rPr>
          <w:rFonts w:ascii="Arial" w:eastAsia="Arial" w:hAnsi="Arial" w:cs="Arial"/>
          <w:color w:val="000000"/>
          <w:sz w:val="13"/>
          <w:szCs w:val="13"/>
        </w:rPr>
        <w:t>ść</w:t>
      </w:r>
      <w:r w:rsidRPr="00225DD3"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</w:p>
    <w:p w:rsidR="00B56A03" w:rsidRDefault="00B56A03" w:rsidP="002E5F0F">
      <w:pPr>
        <w:spacing w:before="3" w:line="147" w:lineRule="exact"/>
        <w:ind w:left="-284" w:right="-384"/>
      </w:pPr>
      <w:r>
        <w:br w:type="column"/>
      </w:r>
      <w:r w:rsidRPr="00225DD3">
        <w:rPr>
          <w:rFonts w:ascii="Arial" w:eastAsia="Arial" w:hAnsi="Arial" w:cs="Arial"/>
          <w:i/>
          <w:iCs/>
          <w:color w:val="000000"/>
          <w:sz w:val="13"/>
          <w:szCs w:val="13"/>
        </w:rPr>
        <w:t>(podpis i piecz</w:t>
      </w:r>
      <w:r w:rsidRPr="00225DD3">
        <w:rPr>
          <w:rFonts w:ascii="Arial" w:eastAsia="Arial" w:hAnsi="Arial" w:cs="Arial"/>
          <w:color w:val="000000"/>
          <w:sz w:val="13"/>
          <w:szCs w:val="13"/>
        </w:rPr>
        <w:t>ą</w:t>
      </w:r>
      <w:r w:rsidRPr="00225DD3">
        <w:rPr>
          <w:rFonts w:ascii="Arial" w:eastAsia="Arial" w:hAnsi="Arial" w:cs="Arial"/>
          <w:i/>
          <w:iCs/>
          <w:color w:val="000000"/>
          <w:sz w:val="13"/>
          <w:szCs w:val="13"/>
        </w:rPr>
        <w:t>tka</w:t>
      </w:r>
      <w:r w:rsidR="002E5F0F">
        <w:rPr>
          <w:rFonts w:ascii="Arial" w:eastAsia="Arial" w:hAnsi="Arial" w:cs="Arial"/>
          <w:i/>
          <w:iCs/>
          <w:color w:val="000000"/>
          <w:sz w:val="13"/>
          <w:szCs w:val="13"/>
          <w:lang w:val="pl-PL"/>
        </w:rPr>
        <w:t xml:space="preserve"> KWŻ</w:t>
      </w:r>
      <w:r w:rsidRPr="00225DD3"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</w:p>
    <w:p w:rsidR="00B56A03" w:rsidRDefault="00B56A03">
      <w:pPr>
        <w:spacing w:line="20" w:lineRule="exact"/>
        <w:sectPr w:rsidR="00B56A03">
          <w:type w:val="continuous"/>
          <w:pgSz w:w="12240" w:h="15840"/>
          <w:pgMar w:top="1417" w:right="0" w:bottom="0" w:left="2387" w:header="708" w:footer="708" w:gutter="0"/>
          <w:cols w:num="2" w:space="708" w:equalWidth="0">
            <w:col w:w="876" w:space="4865"/>
            <w:col w:w="1176"/>
          </w:cols>
        </w:sectPr>
      </w:pPr>
    </w:p>
    <w:p w:rsidR="00B56A03" w:rsidRDefault="00B56A03">
      <w:pPr>
        <w:spacing w:before="134" w:line="126" w:lineRule="exact"/>
        <w:ind w:right="-113"/>
      </w:pPr>
      <w:r w:rsidRPr="00225DD3">
        <w:rPr>
          <w:rFonts w:ascii="Arial" w:eastAsia="Arial" w:hAnsi="Arial" w:cs="Arial"/>
          <w:i/>
          <w:iCs/>
          <w:color w:val="000000"/>
          <w:spacing w:val="1"/>
          <w:sz w:val="11"/>
          <w:szCs w:val="11"/>
        </w:rPr>
        <w:t>*niepotrzebne skre</w:t>
      </w:r>
      <w:r w:rsidRPr="00225DD3">
        <w:rPr>
          <w:rFonts w:ascii="Arial" w:eastAsia="Arial" w:hAnsi="Arial" w:cs="Arial"/>
          <w:color w:val="000000"/>
          <w:spacing w:val="1"/>
          <w:sz w:val="11"/>
          <w:szCs w:val="11"/>
        </w:rPr>
        <w:t>ś</w:t>
      </w:r>
      <w:r w:rsidRPr="00225DD3">
        <w:rPr>
          <w:rFonts w:ascii="Arial" w:eastAsia="Arial" w:hAnsi="Arial" w:cs="Arial"/>
          <w:i/>
          <w:iCs/>
          <w:color w:val="000000"/>
          <w:spacing w:val="1"/>
          <w:sz w:val="11"/>
          <w:szCs w:val="11"/>
        </w:rPr>
        <w:t>li</w:t>
      </w:r>
      <w:r w:rsidRPr="00225DD3">
        <w:rPr>
          <w:rFonts w:ascii="Arial" w:eastAsia="Arial" w:hAnsi="Arial" w:cs="Arial"/>
          <w:color w:val="000000"/>
          <w:spacing w:val="1"/>
          <w:sz w:val="11"/>
          <w:szCs w:val="11"/>
        </w:rPr>
        <w:t>ć</w:t>
      </w:r>
    </w:p>
    <w:sectPr w:rsidR="00B56A03" w:rsidSect="003222F2">
      <w:type w:val="continuous"/>
      <w:pgSz w:w="12240" w:h="15840"/>
      <w:pgMar w:top="1417" w:right="9779" w:bottom="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6A03"/>
    <w:rsid w:val="000659DB"/>
    <w:rsid w:val="0008650A"/>
    <w:rsid w:val="001C1948"/>
    <w:rsid w:val="002E5F0F"/>
    <w:rsid w:val="00386532"/>
    <w:rsid w:val="004B7B05"/>
    <w:rsid w:val="00666761"/>
    <w:rsid w:val="006F5B77"/>
    <w:rsid w:val="00703D64"/>
    <w:rsid w:val="0080022F"/>
    <w:rsid w:val="009C3716"/>
    <w:rsid w:val="00A33B21"/>
    <w:rsid w:val="00A52CDC"/>
    <w:rsid w:val="00B56A03"/>
    <w:rsid w:val="00BB5D2E"/>
    <w:rsid w:val="00C70DFD"/>
    <w:rsid w:val="00C80D15"/>
    <w:rsid w:val="00CF700A"/>
    <w:rsid w:val="00D6275E"/>
    <w:rsid w:val="00F07AC9"/>
    <w:rsid w:val="00F506F7"/>
    <w:rsid w:val="00F8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5:docId w15:val="{2DA7315E-9780-48EE-8C46-C614FC0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oda%20PDF%206\resources\exporter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98DE-FE03-4FD2-8AA9-D8FA5159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4</TotalTime>
  <Pages>1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Włodek</dc:creator>
  <cp:lastModifiedBy>PZZ orgpl</cp:lastModifiedBy>
  <cp:revision>6</cp:revision>
  <dcterms:created xsi:type="dcterms:W3CDTF">2019-03-01T18:12:00Z</dcterms:created>
  <dcterms:modified xsi:type="dcterms:W3CDTF">2020-01-14T09:52:00Z</dcterms:modified>
</cp:coreProperties>
</file>